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6" w:rsidRDefault="000904F6">
      <w:pPr>
        <w:jc w:val="left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802640</wp:posOffset>
                </wp:positionV>
                <wp:extent cx="4343400" cy="4572000"/>
                <wp:effectExtent l="0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2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C0C09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pStyle w:val="Heading7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t>COPIER TAB TEMPLATE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br/>
                              <w:t>FOR 6-BANK TABS</w:t>
                            </w:r>
                          </w:p>
                          <w:p w:rsidR="00000000" w:rsidRDefault="002C0C09">
                            <w:pPr>
                              <w:pStyle w:val="Heading5"/>
                              <w:jc w:val="left"/>
                            </w:pPr>
                          </w:p>
                          <w:p w:rsidR="00000000" w:rsidRDefault="002C0C09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pStyle w:val="Heading5"/>
                              <w:jc w:val="left"/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  <w:t>INSTRUCTIONS</w:t>
                            </w:r>
                          </w:p>
                          <w:p w:rsidR="00000000" w:rsidRDefault="002C0C09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•  Select the sample text at right and replace it with your tab title. </w:t>
                            </w: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Repeat for the remaining tabs. (Each tab position is a separate page.)</w:t>
                            </w: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Change formatting as desired (font, size, alignment, etc.).</w:t>
                            </w:r>
                          </w:p>
                          <w:p w:rsidR="00000000" w:rsidRDefault="002C0C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When printing, you may see the message “One or more margins are set outside the printable area of the page.” You may safely click “Yes” to continue.</w:t>
                            </w:r>
                          </w:p>
                          <w:p w:rsidR="00000000" w:rsidRDefault="002C0C09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pStyle w:val="BodyTextIndent"/>
                            </w:pPr>
                            <w:r>
                              <w:t>•  If the tops of your tab titles are c</w:t>
                            </w:r>
                            <w:r>
                              <w:t xml:space="preserve">ut off or do not print at all, click </w:t>
                            </w:r>
                            <w:r>
                              <w:rPr>
                                <w:i/>
                                <w:iCs/>
                              </w:rPr>
                              <w:t>File/Page Setup</w:t>
                            </w:r>
                            <w:r>
                              <w:t xml:space="preserve"> and increase the right margin setting. </w:t>
                            </w:r>
                            <w:r>
                              <w:br/>
                              <w:t>Similarly, to move the tab titles closer to the right edge of the page, decrease the right margin setting.</w:t>
                            </w:r>
                          </w:p>
                          <w:p w:rsidR="00000000" w:rsidRDefault="002C0C09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2C0C09">
                            <w:pPr>
                              <w:pStyle w:val="BodyTextIndent2"/>
                            </w:pPr>
                            <w:r>
                              <w:t>•  To avoid printing these instructions, click on the y</w:t>
                            </w:r>
                            <w:r>
                              <w:t>ellow border to select this text box, then press the “Delete” key.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03.05pt;margin-top:63.2pt;width:342pt;height:5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" fillcolor="#ff9" strokecolor="yellow" strokeweight="12pt">
                <v:textbox inset="14.4pt,10.8pt,14.4pt,10.8pt">
                  <w:txbxContent>
                    <w:p w:rsidR="00000000" w:rsidRDefault="002C0C09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pStyle w:val="Heading7"/>
                        <w:rPr>
                          <w:b w:val="0"/>
                          <w:bCs/>
                          <w:sz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</w:rPr>
                        <w:t>COPIER TAB TEMPLATE</w:t>
                      </w:r>
                      <w:r>
                        <w:rPr>
                          <w:b w:val="0"/>
                          <w:bCs/>
                          <w:sz w:val="28"/>
                        </w:rPr>
                        <w:br/>
                        <w:t>FOR 6-BANK TABS</w:t>
                      </w:r>
                    </w:p>
                    <w:p w:rsidR="00000000" w:rsidRDefault="002C0C09">
                      <w:pPr>
                        <w:pStyle w:val="Heading5"/>
                        <w:jc w:val="left"/>
                      </w:pPr>
                    </w:p>
                    <w:p w:rsidR="00000000" w:rsidRDefault="002C0C09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pStyle w:val="Heading5"/>
                        <w:jc w:val="left"/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  <w:t>INSTRUCTIONS</w:t>
                      </w:r>
                    </w:p>
                    <w:p w:rsidR="00000000" w:rsidRDefault="002C0C09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 xml:space="preserve">•  Select the sample text at right and replace it with your tab title. </w:t>
                      </w: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Repeat for the remaining tabs. (Each tab position is a separate page.)</w:t>
                      </w: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Change formatting as desired (font, size, alignment, etc.).</w:t>
                      </w:r>
                    </w:p>
                    <w:p w:rsidR="00000000" w:rsidRDefault="002C0C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When printing, you may see the message “One or more margins are set outside the printable area of the page.” You may safely click “Yes” to continue.</w:t>
                      </w:r>
                    </w:p>
                    <w:p w:rsidR="00000000" w:rsidRDefault="002C0C09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pStyle w:val="BodyTextIndent"/>
                      </w:pPr>
                      <w:r>
                        <w:t>•  If the tops of your tab titles are c</w:t>
                      </w:r>
                      <w:r>
                        <w:t xml:space="preserve">ut off or do not print at all, click </w:t>
                      </w:r>
                      <w:r>
                        <w:rPr>
                          <w:i/>
                          <w:iCs/>
                        </w:rPr>
                        <w:t>File/Page Setup</w:t>
                      </w:r>
                      <w:r>
                        <w:t xml:space="preserve"> and increase the right margin setting. </w:t>
                      </w:r>
                      <w:r>
                        <w:br/>
                        <w:t>Similarly, to move the tab titles closer to the right edge of the page, decrease the right margin setting.</w:t>
                      </w:r>
                    </w:p>
                    <w:p w:rsidR="00000000" w:rsidRDefault="002C0C09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2C0C09">
                      <w:pPr>
                        <w:pStyle w:val="BodyTextIndent2"/>
                      </w:pPr>
                      <w:r>
                        <w:t>•  To avoid printing these instructions, click on the y</w:t>
                      </w:r>
                      <w:r>
                        <w:t>ellow border to select this text box, then press the “Delete” key.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57200" cy="151765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-15.2pt;margin-top:36pt;width:36pt;height:119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C0C09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1984375</wp:posOffset>
                </wp:positionV>
                <wp:extent cx="457200" cy="151765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-15.2pt;margin-top:156.25pt;width:36pt;height:11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C0C09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3502025</wp:posOffset>
                </wp:positionV>
                <wp:extent cx="457200" cy="151765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5.2pt;margin-top:275.75pt;width:36pt;height:119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C0C09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5029200</wp:posOffset>
                </wp:positionV>
                <wp:extent cx="457200" cy="151765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-15.2pt;margin-top:396pt;width:36pt;height:119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C0C09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6556375</wp:posOffset>
                </wp:positionV>
                <wp:extent cx="457200" cy="151765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-15.2pt;margin-top:516.25pt;width:36pt;height:11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5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C0C09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8074025</wp:posOffset>
                </wp:positionV>
                <wp:extent cx="457200" cy="151765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C0C09">
                            <w:r>
                              <w:t>TAB POSITION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-15.2pt;margin-top:635.75pt;width:36pt;height:119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" filled="f" stroked="f">
                <v:textbox style="layout-flow:vertical" inset="3.6pt,,3.6pt">
                  <w:txbxContent>
                    <w:p w:rsidR="00000000" w:rsidRDefault="002C0C09">
                      <w:r>
                        <w:t>TAB POSITION 6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904F6">
      <w:pgSz w:w="12240" w:h="15840" w:code="1"/>
      <w:pgMar w:top="720" w:right="288" w:bottom="72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09" w:rsidRDefault="002C0C09">
      <w:r>
        <w:separator/>
      </w:r>
    </w:p>
  </w:endnote>
  <w:endnote w:type="continuationSeparator" w:id="0">
    <w:p w:rsidR="002C0C09" w:rsidRDefault="002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09" w:rsidRDefault="002C0C09">
      <w:r>
        <w:separator/>
      </w:r>
    </w:p>
  </w:footnote>
  <w:footnote w:type="continuationSeparator" w:id="0">
    <w:p w:rsidR="002C0C09" w:rsidRDefault="002C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F6"/>
    <w:rsid w:val="000904F6"/>
    <w:rsid w:val="002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aka.SPIRAL\Downloads\6BankTab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6BankTabTemplate (2)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Shannon Tanaka</dc:creator>
  <cp:lastModifiedBy>Shannon Tanaka</cp:lastModifiedBy>
  <cp:revision>1</cp:revision>
  <cp:lastPrinted>2002-09-24T15:28:00Z</cp:lastPrinted>
  <dcterms:created xsi:type="dcterms:W3CDTF">2015-09-23T19:15:00Z</dcterms:created>
  <dcterms:modified xsi:type="dcterms:W3CDTF">2015-09-23T19:18:00Z</dcterms:modified>
</cp:coreProperties>
</file>