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DA" w:rsidRDefault="000531DA">
      <w:pPr>
        <w:jc w:val="left"/>
        <w:rPr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page">
                  <wp:posOffset>1308735</wp:posOffset>
                </wp:positionH>
                <wp:positionV relativeFrom="page">
                  <wp:posOffset>802640</wp:posOffset>
                </wp:positionV>
                <wp:extent cx="4343400" cy="4572000"/>
                <wp:effectExtent l="0" t="0" r="0" b="0"/>
                <wp:wrapNone/>
                <wp:docPr id="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524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0531DA">
                            <w:pPr>
                              <w:jc w:val="left"/>
                              <w:rPr>
                                <w:rFonts w:cs="Arial"/>
                                <w:b w:val="0"/>
                                <w:bCs/>
                              </w:rPr>
                            </w:pPr>
                          </w:p>
                          <w:p w:rsidR="00000000" w:rsidRDefault="000531DA">
                            <w:pPr>
                              <w:pStyle w:val="Heading7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8"/>
                              </w:rPr>
                              <w:t>COPIER TAB TEMPLATE</w:t>
                            </w:r>
                            <w:r>
                              <w:rPr>
                                <w:b w:val="0"/>
                                <w:bCs/>
                                <w:sz w:val="28"/>
                              </w:rPr>
                              <w:br/>
                              <w:t>FOR 8-BANK TABS</w:t>
                            </w:r>
                          </w:p>
                          <w:p w:rsidR="00000000" w:rsidRDefault="000531DA">
                            <w:pPr>
                              <w:pStyle w:val="Heading5"/>
                              <w:jc w:val="left"/>
                            </w:pPr>
                          </w:p>
                          <w:p w:rsidR="00000000" w:rsidRDefault="000531DA">
                            <w:pPr>
                              <w:jc w:val="left"/>
                              <w:rPr>
                                <w:rFonts w:cs="Arial"/>
                                <w:b w:val="0"/>
                                <w:bCs/>
                              </w:rPr>
                            </w:pPr>
                          </w:p>
                          <w:p w:rsidR="00000000" w:rsidRDefault="000531DA">
                            <w:pPr>
                              <w:pStyle w:val="Heading5"/>
                              <w:jc w:val="left"/>
                              <w:rPr>
                                <w:b/>
                                <w:bCs w:val="0"/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 w:val="0"/>
                                <w:i/>
                                <w:iCs/>
                                <w:sz w:val="24"/>
                              </w:rPr>
                              <w:t>INSTRUCTIONS</w:t>
                            </w:r>
                          </w:p>
                          <w:p w:rsidR="00000000" w:rsidRDefault="000531DA">
                            <w:pPr>
                              <w:jc w:val="left"/>
                              <w:rPr>
                                <w:rFonts w:cs="Arial"/>
                                <w:b w:val="0"/>
                                <w:bCs/>
                              </w:rPr>
                            </w:pPr>
                          </w:p>
                          <w:p w:rsidR="00000000" w:rsidRDefault="000531DA">
                            <w:pPr>
                              <w:ind w:left="180" w:hanging="180"/>
                              <w:jc w:val="left"/>
                              <w:rPr>
                                <w:rFonts w:cs="Arial"/>
                                <w:b w:val="0"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/>
                              </w:rPr>
                              <w:t xml:space="preserve">•  Select the sample text at right and replace it with your tab title. </w:t>
                            </w:r>
                          </w:p>
                          <w:p w:rsidR="00000000" w:rsidRDefault="000531DA">
                            <w:pPr>
                              <w:ind w:left="180" w:hanging="180"/>
                              <w:jc w:val="left"/>
                              <w:rPr>
                                <w:rFonts w:cs="Arial"/>
                                <w:b w:val="0"/>
                                <w:bCs/>
                              </w:rPr>
                            </w:pPr>
                          </w:p>
                          <w:p w:rsidR="00000000" w:rsidRDefault="000531DA">
                            <w:pPr>
                              <w:ind w:left="180" w:hanging="180"/>
                              <w:jc w:val="left"/>
                              <w:rPr>
                                <w:rFonts w:cs="Arial"/>
                                <w:b w:val="0"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/>
                              </w:rPr>
                              <w:t>•  Repeat for the remaining tabs. (Each tab position is a separate page.)</w:t>
                            </w:r>
                          </w:p>
                          <w:p w:rsidR="00000000" w:rsidRDefault="000531DA">
                            <w:pPr>
                              <w:ind w:left="180" w:hanging="180"/>
                              <w:jc w:val="left"/>
                              <w:rPr>
                                <w:rFonts w:cs="Arial"/>
                                <w:b w:val="0"/>
                                <w:bCs/>
                              </w:rPr>
                            </w:pPr>
                          </w:p>
                          <w:p w:rsidR="00000000" w:rsidRDefault="000531DA">
                            <w:pPr>
                              <w:ind w:left="180" w:hanging="180"/>
                              <w:jc w:val="left"/>
                              <w:rPr>
                                <w:rFonts w:cs="Arial"/>
                                <w:b w:val="0"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/>
                              </w:rPr>
                              <w:t xml:space="preserve">• </w:t>
                            </w:r>
                            <w:r>
                              <w:rPr>
                                <w:rFonts w:cs="Arial"/>
                                <w:b w:val="0"/>
                                <w:bCs/>
                              </w:rPr>
                              <w:t xml:space="preserve"> Change formatting as desired (font, size, alignment, etc.).</w:t>
                            </w:r>
                          </w:p>
                          <w:p w:rsidR="00000000" w:rsidRDefault="000531D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180" w:hanging="180"/>
                              <w:jc w:val="left"/>
                              <w:rPr>
                                <w:rFonts w:cs="Arial"/>
                                <w:b w:val="0"/>
                                <w:bCs/>
                              </w:rPr>
                            </w:pPr>
                          </w:p>
                          <w:p w:rsidR="00000000" w:rsidRDefault="000531DA">
                            <w:pPr>
                              <w:ind w:left="180" w:hanging="180"/>
                              <w:jc w:val="left"/>
                              <w:rPr>
                                <w:rFonts w:cs="Arial"/>
                                <w:b w:val="0"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/>
                              </w:rPr>
                              <w:t>•  When printing, you may see the message “One or more margins are set outside the printable area of the page.” You may safely click “Yes” to continue.</w:t>
                            </w:r>
                          </w:p>
                          <w:p w:rsidR="00000000" w:rsidRDefault="000531DA">
                            <w:pPr>
                              <w:ind w:left="180" w:hanging="180"/>
                              <w:jc w:val="left"/>
                              <w:rPr>
                                <w:rFonts w:cs="Arial"/>
                                <w:b w:val="0"/>
                                <w:bCs/>
                              </w:rPr>
                            </w:pPr>
                          </w:p>
                          <w:p w:rsidR="00000000" w:rsidRDefault="000531DA">
                            <w:pPr>
                              <w:pStyle w:val="BodyTextIndent"/>
                            </w:pPr>
                            <w:r>
                              <w:t>•  If the tops of your tab titles are cut</w:t>
                            </w:r>
                            <w:r>
                              <w:t xml:space="preserve"> off or do not print at all, click </w:t>
                            </w:r>
                            <w:r>
                              <w:rPr>
                                <w:i/>
                                <w:iCs/>
                              </w:rPr>
                              <w:t>File/Page Setup</w:t>
                            </w:r>
                            <w:r>
                              <w:t xml:space="preserve"> and increase the right margin setting. </w:t>
                            </w:r>
                            <w:r>
                              <w:br/>
                              <w:t>Similarly, to move the tab titles closer to the right edge of the page, decrease the right margin setting.</w:t>
                            </w:r>
                          </w:p>
                          <w:p w:rsidR="00000000" w:rsidRDefault="000531DA">
                            <w:pPr>
                              <w:jc w:val="left"/>
                              <w:rPr>
                                <w:rFonts w:cs="Arial"/>
                                <w:b w:val="0"/>
                                <w:bCs/>
                              </w:rPr>
                            </w:pPr>
                          </w:p>
                          <w:p w:rsidR="00000000" w:rsidRDefault="000531DA">
                            <w:pPr>
                              <w:pStyle w:val="BodyTextIndent2"/>
                            </w:pPr>
                            <w:r>
                              <w:t>•  To avoid printing these instructions, click on the yel</w:t>
                            </w:r>
                            <w:r>
                              <w:t>low border to select this text box, then press the “Delete” key.</w:t>
                            </w:r>
                          </w:p>
                        </w:txbxContent>
                      </wps:txbx>
                      <wps:bodyPr rot="0" vert="horz" wrap="square" lIns="182880" tIns="137160" rIns="182880" bIns="137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margin-left:103.05pt;margin-top:63.2pt;width:342pt;height:5in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" fillcolor="#ff9" strokecolor="yellow" strokeweight="12pt">
                <v:textbox inset="14.4pt,10.8pt,14.4pt,10.8pt">
                  <w:txbxContent>
                    <w:p w:rsidR="00000000" w:rsidRDefault="000531DA">
                      <w:pPr>
                        <w:jc w:val="left"/>
                        <w:rPr>
                          <w:rFonts w:cs="Arial"/>
                          <w:b w:val="0"/>
                          <w:bCs/>
                        </w:rPr>
                      </w:pPr>
                    </w:p>
                    <w:p w:rsidR="00000000" w:rsidRDefault="000531DA">
                      <w:pPr>
                        <w:pStyle w:val="Heading7"/>
                        <w:rPr>
                          <w:b w:val="0"/>
                          <w:bCs/>
                          <w:sz w:val="28"/>
                        </w:rPr>
                      </w:pPr>
                      <w:r>
                        <w:rPr>
                          <w:b w:val="0"/>
                          <w:bCs/>
                          <w:sz w:val="28"/>
                        </w:rPr>
                        <w:t>COPIER TAB TEMPLATE</w:t>
                      </w:r>
                      <w:r>
                        <w:rPr>
                          <w:b w:val="0"/>
                          <w:bCs/>
                          <w:sz w:val="28"/>
                        </w:rPr>
                        <w:br/>
                        <w:t>FOR 8-BANK TABS</w:t>
                      </w:r>
                    </w:p>
                    <w:p w:rsidR="00000000" w:rsidRDefault="000531DA">
                      <w:pPr>
                        <w:pStyle w:val="Heading5"/>
                        <w:jc w:val="left"/>
                      </w:pPr>
                    </w:p>
                    <w:p w:rsidR="00000000" w:rsidRDefault="000531DA">
                      <w:pPr>
                        <w:jc w:val="left"/>
                        <w:rPr>
                          <w:rFonts w:cs="Arial"/>
                          <w:b w:val="0"/>
                          <w:bCs/>
                        </w:rPr>
                      </w:pPr>
                    </w:p>
                    <w:p w:rsidR="00000000" w:rsidRDefault="000531DA">
                      <w:pPr>
                        <w:pStyle w:val="Heading5"/>
                        <w:jc w:val="left"/>
                        <w:rPr>
                          <w:b/>
                          <w:bCs w:val="0"/>
                          <w:i/>
                          <w:iCs/>
                          <w:sz w:val="24"/>
                        </w:rPr>
                      </w:pPr>
                      <w:r>
                        <w:rPr>
                          <w:b/>
                          <w:bCs w:val="0"/>
                          <w:i/>
                          <w:iCs/>
                          <w:sz w:val="24"/>
                        </w:rPr>
                        <w:t>INSTRUCTIONS</w:t>
                      </w:r>
                    </w:p>
                    <w:p w:rsidR="00000000" w:rsidRDefault="000531DA">
                      <w:pPr>
                        <w:jc w:val="left"/>
                        <w:rPr>
                          <w:rFonts w:cs="Arial"/>
                          <w:b w:val="0"/>
                          <w:bCs/>
                        </w:rPr>
                      </w:pPr>
                    </w:p>
                    <w:p w:rsidR="00000000" w:rsidRDefault="000531DA">
                      <w:pPr>
                        <w:ind w:left="180" w:hanging="180"/>
                        <w:jc w:val="left"/>
                        <w:rPr>
                          <w:rFonts w:cs="Arial"/>
                          <w:b w:val="0"/>
                          <w:bCs/>
                        </w:rPr>
                      </w:pPr>
                      <w:r>
                        <w:rPr>
                          <w:rFonts w:cs="Arial"/>
                          <w:b w:val="0"/>
                          <w:bCs/>
                        </w:rPr>
                        <w:t xml:space="preserve">•  Select the sample text at right and replace it with your tab title. </w:t>
                      </w:r>
                    </w:p>
                    <w:p w:rsidR="00000000" w:rsidRDefault="000531DA">
                      <w:pPr>
                        <w:ind w:left="180" w:hanging="180"/>
                        <w:jc w:val="left"/>
                        <w:rPr>
                          <w:rFonts w:cs="Arial"/>
                          <w:b w:val="0"/>
                          <w:bCs/>
                        </w:rPr>
                      </w:pPr>
                    </w:p>
                    <w:p w:rsidR="00000000" w:rsidRDefault="000531DA">
                      <w:pPr>
                        <w:ind w:left="180" w:hanging="180"/>
                        <w:jc w:val="left"/>
                        <w:rPr>
                          <w:rFonts w:cs="Arial"/>
                          <w:b w:val="0"/>
                          <w:bCs/>
                        </w:rPr>
                      </w:pPr>
                      <w:r>
                        <w:rPr>
                          <w:rFonts w:cs="Arial"/>
                          <w:b w:val="0"/>
                          <w:bCs/>
                        </w:rPr>
                        <w:t>•  Repeat for the remaining tabs. (Each tab position is a separate page.)</w:t>
                      </w:r>
                    </w:p>
                    <w:p w:rsidR="00000000" w:rsidRDefault="000531DA">
                      <w:pPr>
                        <w:ind w:left="180" w:hanging="180"/>
                        <w:jc w:val="left"/>
                        <w:rPr>
                          <w:rFonts w:cs="Arial"/>
                          <w:b w:val="0"/>
                          <w:bCs/>
                        </w:rPr>
                      </w:pPr>
                    </w:p>
                    <w:p w:rsidR="00000000" w:rsidRDefault="000531DA">
                      <w:pPr>
                        <w:ind w:left="180" w:hanging="180"/>
                        <w:jc w:val="left"/>
                        <w:rPr>
                          <w:rFonts w:cs="Arial"/>
                          <w:b w:val="0"/>
                          <w:bCs/>
                        </w:rPr>
                      </w:pPr>
                      <w:r>
                        <w:rPr>
                          <w:rFonts w:cs="Arial"/>
                          <w:b w:val="0"/>
                          <w:bCs/>
                        </w:rPr>
                        <w:t xml:space="preserve">• </w:t>
                      </w:r>
                      <w:r>
                        <w:rPr>
                          <w:rFonts w:cs="Arial"/>
                          <w:b w:val="0"/>
                          <w:bCs/>
                        </w:rPr>
                        <w:t xml:space="preserve"> Change formatting as desired (font, size, alignment, etc.).</w:t>
                      </w:r>
                    </w:p>
                    <w:p w:rsidR="00000000" w:rsidRDefault="000531D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180" w:hanging="180"/>
                        <w:jc w:val="left"/>
                        <w:rPr>
                          <w:rFonts w:cs="Arial"/>
                          <w:b w:val="0"/>
                          <w:bCs/>
                        </w:rPr>
                      </w:pPr>
                    </w:p>
                    <w:p w:rsidR="00000000" w:rsidRDefault="000531DA">
                      <w:pPr>
                        <w:ind w:left="180" w:hanging="180"/>
                        <w:jc w:val="left"/>
                        <w:rPr>
                          <w:rFonts w:cs="Arial"/>
                          <w:b w:val="0"/>
                          <w:bCs/>
                        </w:rPr>
                      </w:pPr>
                      <w:r>
                        <w:rPr>
                          <w:rFonts w:cs="Arial"/>
                          <w:b w:val="0"/>
                          <w:bCs/>
                        </w:rPr>
                        <w:t>•  When printing, you may see the message “One or more margins are set outside the printable area of the page.” You may safely click “Yes” to continue.</w:t>
                      </w:r>
                    </w:p>
                    <w:p w:rsidR="00000000" w:rsidRDefault="000531DA">
                      <w:pPr>
                        <w:ind w:left="180" w:hanging="180"/>
                        <w:jc w:val="left"/>
                        <w:rPr>
                          <w:rFonts w:cs="Arial"/>
                          <w:b w:val="0"/>
                          <w:bCs/>
                        </w:rPr>
                      </w:pPr>
                    </w:p>
                    <w:p w:rsidR="00000000" w:rsidRDefault="000531DA">
                      <w:pPr>
                        <w:pStyle w:val="BodyTextIndent"/>
                      </w:pPr>
                      <w:r>
                        <w:t>•  If the tops of your tab titles are cut</w:t>
                      </w:r>
                      <w:r>
                        <w:t xml:space="preserve"> off or do not print at all, click </w:t>
                      </w:r>
                      <w:r>
                        <w:rPr>
                          <w:i/>
                          <w:iCs/>
                        </w:rPr>
                        <w:t>File/Page Setup</w:t>
                      </w:r>
                      <w:r>
                        <w:t xml:space="preserve"> and increase the right margin setting. </w:t>
                      </w:r>
                      <w:r>
                        <w:br/>
                        <w:t>Similarly, to move the tab titles closer to the right edge of the page, decrease the right margin setting.</w:t>
                      </w:r>
                    </w:p>
                    <w:p w:rsidR="00000000" w:rsidRDefault="000531DA">
                      <w:pPr>
                        <w:jc w:val="left"/>
                        <w:rPr>
                          <w:rFonts w:cs="Arial"/>
                          <w:b w:val="0"/>
                          <w:bCs/>
                        </w:rPr>
                      </w:pPr>
                    </w:p>
                    <w:p w:rsidR="00000000" w:rsidRDefault="000531DA">
                      <w:pPr>
                        <w:pStyle w:val="BodyTextIndent2"/>
                      </w:pPr>
                      <w:r>
                        <w:t>•  To avoid printing these instructions, click on the yel</w:t>
                      </w:r>
                      <w:r>
                        <w:t>low border to select this text box, then press the “Delete” key.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457200</wp:posOffset>
                </wp:positionV>
                <wp:extent cx="457200" cy="1143000"/>
                <wp:effectExtent l="0" t="0" r="0" b="0"/>
                <wp:wrapNone/>
                <wp:docPr id="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531DA">
                            <w:r>
                              <w:t>TAB 1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margin-left:-15.2pt;margin-top:36pt;width:36pt;height:90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" filled="f" stroked="f">
                <v:textbox style="layout-flow:vertical" inset="3.6pt,,3.6pt">
                  <w:txbxContent>
                    <w:p w:rsidR="00000000" w:rsidRDefault="000531DA">
                      <w:r>
                        <w:t>TAB 1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1602740</wp:posOffset>
                </wp:positionV>
                <wp:extent cx="457200" cy="1143000"/>
                <wp:effectExtent l="0" t="0" r="0" b="0"/>
                <wp:wrapNone/>
                <wp:docPr id="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531DA">
                            <w:r>
                              <w:t>TAB 2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8" type="#_x0000_t202" style="position:absolute;margin-left:-15.2pt;margin-top:126.2pt;width:36pt;height:90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" filled="f" stroked="f">
                <v:textbox style="layout-flow:vertical" inset="3.6pt,,3.6pt">
                  <w:txbxContent>
                    <w:p w:rsidR="00000000" w:rsidRDefault="000531DA">
                      <w:r>
                        <w:t>TAB 2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2743200</wp:posOffset>
                </wp:positionV>
                <wp:extent cx="457200" cy="1143000"/>
                <wp:effectExtent l="0" t="0" r="0" b="0"/>
                <wp:wrapNone/>
                <wp:docPr id="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531DA">
                            <w:r>
                              <w:t>TAB 3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9" type="#_x0000_t202" style="position:absolute;margin-left:-15.2pt;margin-top:3in;width:36pt;height:90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" filled="f" stroked="f">
                <v:textbox style="layout-flow:vertical" inset="3.6pt,,3.6pt">
                  <w:txbxContent>
                    <w:p w:rsidR="00000000" w:rsidRDefault="000531DA">
                      <w:r>
                        <w:t>TAB 3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3886200</wp:posOffset>
                </wp:positionV>
                <wp:extent cx="457200" cy="1143000"/>
                <wp:effectExtent l="0" t="0" r="0" b="0"/>
                <wp:wrapNone/>
                <wp:docPr id="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531DA">
                            <w:r>
                              <w:t>TAB 4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0" type="#_x0000_t202" style="position:absolute;margin-left:-15.2pt;margin-top:306pt;width:36pt;height:90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" filled="f" stroked="f">
                <v:textbox style="layout-flow:vertical" inset="3.6pt,,3.6pt">
                  <w:txbxContent>
                    <w:p w:rsidR="00000000" w:rsidRDefault="000531DA">
                      <w:r>
                        <w:t>TAB 4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5029200</wp:posOffset>
                </wp:positionV>
                <wp:extent cx="457200" cy="1143000"/>
                <wp:effectExtent l="0" t="0" r="0" b="0"/>
                <wp:wrapNone/>
                <wp:docPr id="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531DA">
                            <w:r>
                              <w:t>TAB 5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1" type="#_x0000_t202" style="position:absolute;margin-left:-15.2pt;margin-top:396pt;width:36pt;height:90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" filled="f" stroked="f">
                <v:textbox style="layout-flow:vertical" inset="3.6pt,,3.6pt">
                  <w:txbxContent>
                    <w:p w:rsidR="00000000" w:rsidRDefault="000531DA">
                      <w:r>
                        <w:t>TAB 5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6172200</wp:posOffset>
                </wp:positionV>
                <wp:extent cx="457200" cy="1143000"/>
                <wp:effectExtent l="0" t="0" r="0" b="0"/>
                <wp:wrapNone/>
                <wp:docPr id="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531DA">
                            <w:r>
                              <w:t>TAB 6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2" type="#_x0000_t202" style="position:absolute;margin-left:-15.2pt;margin-top:486pt;width:36pt;height:90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" filled="f" stroked="f">
                <v:textbox style="layout-flow:vertical" inset="3.6pt,,3.6pt">
                  <w:txbxContent>
                    <w:p w:rsidR="00000000" w:rsidRDefault="000531DA">
                      <w:r>
                        <w:t>TAB 6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7315200</wp:posOffset>
                </wp:positionV>
                <wp:extent cx="457200" cy="1143000"/>
                <wp:effectExtent l="0" t="0" r="0" b="0"/>
                <wp:wrapNone/>
                <wp:docPr id="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531DA">
                            <w:r>
                              <w:t>TAB 7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3" type="#_x0000_t202" style="position:absolute;margin-left:-15.2pt;margin-top:8in;width:36pt;height:90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" filled="f" stroked="f">
                <v:textbox style="layout-flow:vertical" inset="3.6pt,,3.6pt">
                  <w:txbxContent>
                    <w:p w:rsidR="00000000" w:rsidRDefault="000531DA">
                      <w:r>
                        <w:t>TAB 7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8458200</wp:posOffset>
                </wp:positionV>
                <wp:extent cx="457200" cy="1143000"/>
                <wp:effectExtent l="0" t="0" r="0" b="0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531DA">
                            <w:r>
                              <w:t>TAB 8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4" type="#_x0000_t202" style="position:absolute;margin-left:-15.2pt;margin-top:666pt;width:36pt;height:90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" filled="f" stroked="f">
                <v:textbox style="layout-flow:vertical" inset="3.6pt,,3.6pt">
                  <w:txbxContent>
                    <w:p w:rsidR="00000000" w:rsidRDefault="000531DA">
                      <w:r>
                        <w:t>TAB 8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sectPr w:rsidR="000531DA">
      <w:pgSz w:w="12240" w:h="15840" w:code="1"/>
      <w:pgMar w:top="720" w:right="288" w:bottom="720" w:left="2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1DA" w:rsidRDefault="000531DA">
      <w:r>
        <w:separator/>
      </w:r>
    </w:p>
  </w:endnote>
  <w:endnote w:type="continuationSeparator" w:id="0">
    <w:p w:rsidR="000531DA" w:rsidRDefault="0005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1DA" w:rsidRDefault="000531DA">
      <w:r>
        <w:separator/>
      </w:r>
    </w:p>
  </w:footnote>
  <w:footnote w:type="continuationSeparator" w:id="0">
    <w:p w:rsidR="000531DA" w:rsidRDefault="00053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proofState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DA"/>
    <w:rsid w:val="0005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rFonts w:ascii="Arial" w:hAnsi="Arial"/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 w:val="0"/>
      <w:color w:val="FF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 w:val="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 w:val="0"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rPr>
      <w:rFonts w:cs="Arial"/>
      <w:b w:val="0"/>
      <w:bCs/>
      <w:sz w:val="24"/>
    </w:rPr>
  </w:style>
  <w:style w:type="paragraph" w:styleId="BodyTextIndent">
    <w:name w:val="Body Text Indent"/>
    <w:basedOn w:val="Normal"/>
    <w:semiHidden/>
    <w:pPr>
      <w:ind w:left="180" w:hanging="180"/>
      <w:jc w:val="left"/>
    </w:pPr>
    <w:rPr>
      <w:rFonts w:cs="Arial"/>
      <w:b w:val="0"/>
      <w:bCs/>
    </w:rPr>
  </w:style>
  <w:style w:type="paragraph" w:styleId="BodyTextIndent2">
    <w:name w:val="Body Text Indent 2"/>
    <w:basedOn w:val="Normal"/>
    <w:semiHidden/>
    <w:pPr>
      <w:ind w:left="180" w:hanging="180"/>
      <w:jc w:val="left"/>
    </w:pPr>
    <w:rPr>
      <w:rFonts w:cs="Arial"/>
      <w:b w:val="0"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rFonts w:ascii="Arial" w:hAnsi="Arial"/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 w:val="0"/>
      <w:color w:val="FF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 w:val="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 w:val="0"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rPr>
      <w:rFonts w:cs="Arial"/>
      <w:b w:val="0"/>
      <w:bCs/>
      <w:sz w:val="24"/>
    </w:rPr>
  </w:style>
  <w:style w:type="paragraph" w:styleId="BodyTextIndent">
    <w:name w:val="Body Text Indent"/>
    <w:basedOn w:val="Normal"/>
    <w:semiHidden/>
    <w:pPr>
      <w:ind w:left="180" w:hanging="180"/>
      <w:jc w:val="left"/>
    </w:pPr>
    <w:rPr>
      <w:rFonts w:cs="Arial"/>
      <w:b w:val="0"/>
      <w:bCs/>
    </w:rPr>
  </w:style>
  <w:style w:type="paragraph" w:styleId="BodyTextIndent2">
    <w:name w:val="Body Text Indent 2"/>
    <w:basedOn w:val="Normal"/>
    <w:semiHidden/>
    <w:pPr>
      <w:ind w:left="180" w:hanging="180"/>
      <w:jc w:val="left"/>
    </w:pPr>
    <w:rPr>
      <w:rFonts w:cs="Arial"/>
      <w:b w:val="0"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aka.SPIRAL\Downloads\8BankTab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8BankTabTemplate</Template>
  <TotalTime>1</TotalTime>
  <Pages>8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 PREPARATION TEMPLATE</vt:lpstr>
    </vt:vector>
  </TitlesOfParts>
  <Company>Xerox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 PREPARATION TEMPLATE</dc:title>
  <dc:creator>Shannon Tanaka</dc:creator>
  <cp:lastModifiedBy>Shannon Tanaka</cp:lastModifiedBy>
  <cp:revision>1</cp:revision>
  <cp:lastPrinted>2002-09-24T17:16:00Z</cp:lastPrinted>
  <dcterms:created xsi:type="dcterms:W3CDTF">2015-09-23T19:25:00Z</dcterms:created>
  <dcterms:modified xsi:type="dcterms:W3CDTF">2015-09-23T19:26:00Z</dcterms:modified>
</cp:coreProperties>
</file>